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4C" w:rsidRDefault="009D59BE" w:rsidP="00FC43F4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val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2285247</wp:posOffset>
            </wp:positionH>
            <wp:positionV relativeFrom="paragraph">
              <wp:posOffset>234329</wp:posOffset>
            </wp:positionV>
            <wp:extent cx="2288215" cy="1339703"/>
            <wp:effectExtent l="19050" t="0" r="0" b="0"/>
            <wp:wrapNone/>
            <wp:docPr id="5" name="Picture 5" descr="C:\Users\Rich\Documents\eslkidsworld.com\clip art\Transportation\Boats &amp; Ships (A - P)\Cargo Ship 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h\Documents\eslkidsworld.com\clip art\Transportation\Boats &amp; Ships (A - P)\Cargo Ship 2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3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FC1"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391.1pt;margin-top:14.25pt;width:162.4pt;height:60.3pt;z-index:251674624;mso-position-horizontal-relative:text;mso-position-vertical-relative:text" filled="f" stroked="f">
            <v:textbox style="mso-next-textbox:#_x0000_s2067">
              <w:txbxContent>
                <w:p w:rsidR="005D4339" w:rsidRPr="00E82BC8" w:rsidRDefault="005D4339" w:rsidP="005D4339">
                  <w:pPr>
                    <w:jc w:val="center"/>
                    <w:rPr>
                      <w:rFonts w:ascii="Comic Sans MS" w:hAnsi="Comic Sans MS"/>
                      <w:b/>
                      <w:i/>
                      <w:color w:val="FF0000"/>
                      <w:lang w:val="en-GB"/>
                    </w:rPr>
                  </w:pPr>
                  <w:r w:rsidRPr="00E82BC8">
                    <w:rPr>
                      <w:rFonts w:ascii="Comic Sans MS" w:hAnsi="Comic Sans MS"/>
                      <w:b/>
                      <w:i/>
                      <w:color w:val="FF0000"/>
                      <w:lang w:val="en-GB"/>
                    </w:rPr>
                    <w:t>Kidseslgames.com</w:t>
                  </w:r>
                </w:p>
              </w:txbxContent>
            </v:textbox>
          </v:shape>
        </w:pict>
      </w:r>
      <w:r w:rsidR="00EF1FC1" w:rsidRPr="00EF1FC1">
        <w:rPr>
          <w:rFonts w:ascii="Comic Sans MS" w:hAnsi="Comic Sans MS"/>
          <w:noProof/>
          <w:sz w:val="24"/>
          <w:lang w:val="en-GB"/>
        </w:rPr>
        <w:pict>
          <v:shape id="_x0000_s2068" type="#_x0000_t202" style="position:absolute;left:0;text-align:left;margin-left:-15.5pt;margin-top:14.25pt;width:162.4pt;height:60.3pt;z-index:251675648;mso-position-horizontal-relative:text;mso-position-vertical-relative:text" filled="f" stroked="f">
            <v:textbox style="mso-next-textbox:#_x0000_s2068">
              <w:txbxContent>
                <w:p w:rsidR="005D4339" w:rsidRPr="00E82BC8" w:rsidRDefault="005D4339" w:rsidP="005D4339">
                  <w:pPr>
                    <w:jc w:val="center"/>
                    <w:rPr>
                      <w:rFonts w:ascii="Comic Sans MS" w:hAnsi="Comic Sans MS"/>
                      <w:b/>
                      <w:i/>
                      <w:color w:val="FF0000"/>
                      <w:lang w:val="en-GB"/>
                    </w:rPr>
                  </w:pPr>
                  <w:r w:rsidRPr="00E82BC8">
                    <w:rPr>
                      <w:rFonts w:ascii="Comic Sans MS" w:hAnsi="Comic Sans MS"/>
                      <w:b/>
                      <w:i/>
                      <w:color w:val="FF0000"/>
                      <w:lang w:val="en-GB"/>
                    </w:rPr>
                    <w:t>Kidseslgames.com</w:t>
                  </w:r>
                </w:p>
              </w:txbxContent>
            </v:textbox>
          </v:shape>
        </w:pict>
      </w:r>
    </w:p>
    <w:p w:rsidR="00FC43F4" w:rsidRDefault="009D59BE" w:rsidP="000325EE">
      <w:pPr>
        <w:rPr>
          <w:rFonts w:ascii="Comic Sans MS" w:hAnsi="Comic Sans MS"/>
          <w:sz w:val="24"/>
        </w:rPr>
      </w:pPr>
      <w:r w:rsidRPr="00EF1FC1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2066" type="#_x0000_t161" style="position:absolute;left:0;text-align:left;margin-left:171.75pt;margin-top:11.5pt;width:193.4pt;height:75.35pt;z-index:251672576" adj="5665" fillcolor="red">
            <v:shadow color="#868686"/>
            <v:textpath style="font-family:&quot;Impact&quot;;font-size:40pt;v-text-kern:t" trim="t" fitpath="t" xscale="f" string="Ship Attack!"/>
          </v:shape>
        </w:pict>
      </w:r>
    </w:p>
    <w:p w:rsidR="00FC43F4" w:rsidRDefault="00FC43F4" w:rsidP="009D59BE">
      <w:pPr>
        <w:jc w:val="center"/>
        <w:rPr>
          <w:rFonts w:ascii="Comic Sans MS" w:hAnsi="Comic Sans MS"/>
          <w:sz w:val="24"/>
        </w:rPr>
      </w:pPr>
    </w:p>
    <w:p w:rsidR="00FA0D4C" w:rsidRPr="009341F3" w:rsidRDefault="000325EE" w:rsidP="000325EE">
      <w:pPr>
        <w:rPr>
          <w:rFonts w:ascii="Comic Sans MS" w:hAnsi="Comic Sans MS"/>
          <w:sz w:val="24"/>
        </w:rPr>
      </w:pPr>
      <w:r w:rsidRPr="009341F3">
        <w:rPr>
          <w:rFonts w:ascii="Comic Sans MS" w:hAnsi="Comic Sans MS"/>
          <w:sz w:val="24"/>
        </w:rPr>
        <w:t>Name:</w:t>
      </w:r>
      <w:r w:rsidR="00874631">
        <w:rPr>
          <w:rFonts w:ascii="Comic Sans MS" w:hAnsi="Comic Sans MS"/>
          <w:sz w:val="24"/>
        </w:rPr>
        <w:t xml:space="preserve"> ______________</w:t>
      </w:r>
      <w:r w:rsidR="009341F3">
        <w:rPr>
          <w:rFonts w:ascii="Comic Sans MS" w:hAnsi="Comic Sans MS"/>
          <w:sz w:val="24"/>
        </w:rPr>
        <w:tab/>
      </w:r>
      <w:r w:rsidR="009341F3">
        <w:rPr>
          <w:rFonts w:ascii="Comic Sans MS" w:hAnsi="Comic Sans MS"/>
          <w:sz w:val="24"/>
        </w:rPr>
        <w:tab/>
      </w:r>
      <w:r w:rsidR="009341F3">
        <w:rPr>
          <w:rFonts w:ascii="Comic Sans MS" w:hAnsi="Comic Sans MS"/>
          <w:sz w:val="24"/>
        </w:rPr>
        <w:tab/>
      </w:r>
      <w:r w:rsidR="009341F3">
        <w:rPr>
          <w:rFonts w:ascii="Comic Sans MS" w:hAnsi="Comic Sans MS"/>
          <w:sz w:val="24"/>
        </w:rPr>
        <w:tab/>
      </w:r>
      <w:r w:rsidR="009341F3">
        <w:rPr>
          <w:rFonts w:ascii="Comic Sans MS" w:hAnsi="Comic Sans MS"/>
          <w:sz w:val="24"/>
        </w:rPr>
        <w:tab/>
      </w:r>
      <w:r w:rsidR="009341F3">
        <w:rPr>
          <w:rFonts w:ascii="Comic Sans MS" w:hAnsi="Comic Sans MS"/>
          <w:sz w:val="24"/>
        </w:rPr>
        <w:tab/>
      </w:r>
      <w:r w:rsidR="009341F3">
        <w:rPr>
          <w:rFonts w:ascii="Comic Sans MS" w:hAnsi="Comic Sans MS"/>
          <w:sz w:val="24"/>
        </w:rPr>
        <w:tab/>
      </w:r>
      <w:r w:rsidR="009341F3">
        <w:rPr>
          <w:rFonts w:ascii="Comic Sans MS" w:hAnsi="Comic Sans MS"/>
          <w:sz w:val="24"/>
        </w:rPr>
        <w:tab/>
      </w:r>
      <w:r w:rsidR="009341F3">
        <w:rPr>
          <w:rFonts w:ascii="Comic Sans MS" w:hAnsi="Comic Sans MS"/>
          <w:sz w:val="24"/>
        </w:rPr>
        <w:tab/>
      </w:r>
      <w:r w:rsidR="009341F3">
        <w:rPr>
          <w:rFonts w:ascii="Comic Sans MS" w:hAnsi="Comic Sans MS"/>
          <w:sz w:val="24"/>
        </w:rPr>
        <w:tab/>
      </w:r>
      <w:r w:rsidR="009341F3">
        <w:rPr>
          <w:rFonts w:ascii="Comic Sans MS" w:hAnsi="Comic Sans MS"/>
          <w:sz w:val="24"/>
        </w:rPr>
        <w:tab/>
      </w:r>
      <w:r w:rsidR="00874631">
        <w:rPr>
          <w:rFonts w:ascii="Comic Sans MS" w:hAnsi="Comic Sans MS"/>
          <w:sz w:val="24"/>
        </w:rPr>
        <w:tab/>
      </w:r>
      <w:r w:rsidR="00874631">
        <w:rPr>
          <w:rFonts w:ascii="Comic Sans MS" w:hAnsi="Comic Sans MS"/>
          <w:sz w:val="24"/>
        </w:rPr>
        <w:tab/>
        <w:t>Date: ______________</w:t>
      </w:r>
    </w:p>
    <w:p w:rsidR="00B176CA" w:rsidRPr="008C209B" w:rsidRDefault="00874631" w:rsidP="00916350">
      <w:pPr>
        <w:rPr>
          <w:rFonts w:ascii="Comic Sans MS" w:hAnsi="Comic Sans MS"/>
          <w:sz w:val="10"/>
          <w:szCs w:val="10"/>
        </w:rPr>
      </w:pPr>
      <w:r w:rsidRPr="00EF1FC1">
        <w:rPr>
          <w:rFonts w:ascii="Comic Sans MS" w:hAnsi="Comic Sans MS"/>
          <w:noProof/>
          <w:sz w:val="36"/>
          <w:szCs w:val="36"/>
          <w:u w:val="single"/>
          <w:lang w:val="en-GB"/>
        </w:rPr>
        <w:pict>
          <v:shape id="_x0000_s2071" type="#_x0000_t202" style="position:absolute;left:0;text-align:left;margin-left:342.5pt;margin-top:4.15pt;width:200.1pt;height:64.5pt;z-index:251679744" filled="f" stroked="f">
            <v:textbox style="mso-next-textbox:#_x0000_s2071">
              <w:txbxContent>
                <w:p w:rsidR="00640CD8" w:rsidRDefault="00640CD8" w:rsidP="00640CD8">
                  <w:r w:rsidRPr="00640CD8">
                    <w:rPr>
                      <w:noProof/>
                      <w:lang w:val="en-GB"/>
                    </w:rPr>
                    <w:drawing>
                      <wp:inline distT="0" distB="0" distL="0" distR="0">
                        <wp:extent cx="2314782" cy="712382"/>
                        <wp:effectExtent l="19050" t="0" r="9318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Rich\Documents\eslkidsworld.com\clip art\Transportation\Boats &amp; Ships (A - P)\Cargo Ship 2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782" cy="712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F1FC1">
        <w:rPr>
          <w:rFonts w:ascii="Comic Sans MS" w:hAnsi="Comic Sans MS"/>
          <w:noProof/>
          <w:sz w:val="28"/>
          <w:szCs w:val="28"/>
          <w:lang w:val="en-GB"/>
        </w:rPr>
        <w:pict>
          <v:shape id="_x0000_s2070" type="#_x0000_t202" style="position:absolute;left:0;text-align:left;margin-left:165.9pt;margin-top:4.15pt;width:166.6pt;height:71.2pt;z-index:251678720" filled="f" stroked="f">
            <v:textbox style="mso-next-textbox:#_x0000_s2070">
              <w:txbxContent>
                <w:p w:rsidR="00640CD8" w:rsidRDefault="00640CD8" w:rsidP="00640CD8">
                  <w:pPr>
                    <w:jc w:val="center"/>
                  </w:pPr>
                  <w:r w:rsidRPr="00640CD8">
                    <w:rPr>
                      <w:noProof/>
                      <w:lang w:val="en-GB"/>
                    </w:rPr>
                    <w:drawing>
                      <wp:inline distT="0" distB="0" distL="0" distR="0">
                        <wp:extent cx="1942263" cy="723014"/>
                        <wp:effectExtent l="19050" t="0" r="837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Rich\Documents\eslkidsworld.com\clip art\Transportation\Boats &amp; Ships (A - P)\Cargo Ship 0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2263" cy="7230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5543" w:rsidRDefault="00EF1FC1" w:rsidP="00767E5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w:pict>
          <v:shape id="_x0000_s2069" type="#_x0000_t202" style="position:absolute;left:0;text-align:left;margin-left:-8.25pt;margin-top:1.1pt;width:180pt;height:51.95pt;z-index:251677696" filled="f" stroked="f">
            <v:textbox>
              <w:txbxContent>
                <w:p w:rsidR="00640CD8" w:rsidRDefault="00640CD8">
                  <w:r w:rsidRPr="00640CD8">
                    <w:rPr>
                      <w:noProof/>
                      <w:lang w:val="en-GB"/>
                    </w:rPr>
                    <w:drawing>
                      <wp:inline distT="0" distB="0" distL="0" distR="0">
                        <wp:extent cx="1828800" cy="525878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Rich\Documents\eslkidsworld.com\clip art\Transportation\Boats &amp; Ships (A - P)\Cabin Cruiser 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7427" cy="528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0CD8" w:rsidRDefault="00640CD8"/>
              </w:txbxContent>
            </v:textbox>
          </v:shape>
        </w:pict>
      </w:r>
    </w:p>
    <w:p w:rsidR="001A0864" w:rsidRDefault="00B254F3" w:rsidP="001A0864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val="en-GB"/>
        </w:rPr>
        <w:pict>
          <v:shape id="_x0000_s2074" type="#_x0000_t202" style="position:absolute;left:0;text-align:left;margin-left:160.85pt;margin-top:28.55pt;width:204.3pt;height:53.55pt;z-index:251682816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836"/>
                    <w:gridCol w:w="836"/>
                    <w:gridCol w:w="836"/>
                    <w:gridCol w:w="837"/>
                  </w:tblGrid>
                  <w:tr w:rsidR="00F15095" w:rsidTr="00F15095">
                    <w:tc>
                      <w:tcPr>
                        <w:tcW w:w="836" w:type="dxa"/>
                        <w:shd w:val="clear" w:color="auto" w:fill="FF0000"/>
                      </w:tcPr>
                      <w:p w:rsidR="00F15095" w:rsidRDefault="00F15095" w:rsidP="001020DC"/>
                    </w:tc>
                    <w:tc>
                      <w:tcPr>
                        <w:tcW w:w="836" w:type="dxa"/>
                        <w:shd w:val="clear" w:color="auto" w:fill="FF0000"/>
                      </w:tcPr>
                      <w:p w:rsidR="00F15095" w:rsidRDefault="00F15095" w:rsidP="001020DC"/>
                    </w:tc>
                    <w:tc>
                      <w:tcPr>
                        <w:tcW w:w="836" w:type="dxa"/>
                        <w:shd w:val="clear" w:color="auto" w:fill="FF0000"/>
                      </w:tcPr>
                      <w:p w:rsidR="00F15095" w:rsidRDefault="00F15095" w:rsidP="001020DC"/>
                    </w:tc>
                    <w:tc>
                      <w:tcPr>
                        <w:tcW w:w="837" w:type="dxa"/>
                        <w:shd w:val="clear" w:color="auto" w:fill="FF0000"/>
                      </w:tcPr>
                      <w:p w:rsidR="00F15095" w:rsidRDefault="00F15095" w:rsidP="001020DC"/>
                    </w:tc>
                  </w:tr>
                </w:tbl>
                <w:p w:rsidR="00B254F3" w:rsidRPr="00B254F3" w:rsidRDefault="00B254F3" w:rsidP="00B254F3">
                  <w:pP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       4</w:t>
                  </w:r>
                  <w:r w:rsidRPr="00B254F3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 Spaces</w:t>
                  </w:r>
                </w:p>
                <w:p w:rsidR="001020DC" w:rsidRDefault="001020DC" w:rsidP="00B254F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u w:val="single"/>
          <w:lang w:val="en-GB"/>
        </w:rPr>
        <w:pict>
          <v:shape id="_x0000_s2072" type="#_x0000_t202" style="position:absolute;left:0;text-align:left;margin-left:-1.65pt;margin-top:28.55pt;width:162.45pt;height:53.55pt;z-index:251680768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87"/>
                    <w:gridCol w:w="987"/>
                    <w:gridCol w:w="987"/>
                  </w:tblGrid>
                  <w:tr w:rsidR="00F15095" w:rsidTr="00F15095">
                    <w:tc>
                      <w:tcPr>
                        <w:tcW w:w="987" w:type="dxa"/>
                        <w:shd w:val="clear" w:color="auto" w:fill="FF0000"/>
                      </w:tcPr>
                      <w:p w:rsidR="00F15095" w:rsidRDefault="00F15095" w:rsidP="00F15095">
                        <w:pPr>
                          <w:jc w:val="center"/>
                        </w:pPr>
                      </w:p>
                    </w:tc>
                    <w:tc>
                      <w:tcPr>
                        <w:tcW w:w="987" w:type="dxa"/>
                        <w:shd w:val="clear" w:color="auto" w:fill="FF0000"/>
                      </w:tcPr>
                      <w:p w:rsidR="00F15095" w:rsidRDefault="00F15095" w:rsidP="00F15095">
                        <w:pPr>
                          <w:jc w:val="center"/>
                        </w:pPr>
                      </w:p>
                    </w:tc>
                    <w:tc>
                      <w:tcPr>
                        <w:tcW w:w="987" w:type="dxa"/>
                        <w:shd w:val="clear" w:color="auto" w:fill="FF0000"/>
                      </w:tcPr>
                      <w:p w:rsidR="00F15095" w:rsidRDefault="00F15095" w:rsidP="00F15095">
                        <w:pPr>
                          <w:jc w:val="center"/>
                        </w:pPr>
                      </w:p>
                    </w:tc>
                  </w:tr>
                </w:tbl>
                <w:p w:rsidR="001020DC" w:rsidRPr="00B254F3" w:rsidRDefault="00434466" w:rsidP="00434466">
                  <w:pP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B254F3" w:rsidRPr="00B254F3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3 Spaces</w:t>
                  </w:r>
                </w:p>
              </w:txbxContent>
            </v:textbox>
          </v:shape>
        </w:pict>
      </w:r>
      <w:r w:rsidR="00874631">
        <w:rPr>
          <w:rFonts w:ascii="Comic Sans MS" w:hAnsi="Comic Sans MS"/>
          <w:noProof/>
          <w:sz w:val="36"/>
          <w:szCs w:val="36"/>
          <w:u w:val="single"/>
          <w:lang w:val="en-GB"/>
        </w:rPr>
        <w:pict>
          <v:shape id="_x0000_s2073" type="#_x0000_t202" style="position:absolute;left:0;text-align:left;margin-left:342.5pt;margin-top:28.55pt;width:229.15pt;height:46.85pt;z-index:251681792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46"/>
                    <w:gridCol w:w="746"/>
                    <w:gridCol w:w="746"/>
                    <w:gridCol w:w="746"/>
                    <w:gridCol w:w="746"/>
                  </w:tblGrid>
                  <w:tr w:rsidR="00F15095" w:rsidRPr="00874631" w:rsidTr="00F15095">
                    <w:tc>
                      <w:tcPr>
                        <w:tcW w:w="746" w:type="dxa"/>
                        <w:shd w:val="clear" w:color="auto" w:fill="FF0000"/>
                      </w:tcPr>
                      <w:p w:rsidR="00F15095" w:rsidRDefault="00F15095" w:rsidP="001020DC"/>
                    </w:tc>
                    <w:tc>
                      <w:tcPr>
                        <w:tcW w:w="746" w:type="dxa"/>
                        <w:shd w:val="clear" w:color="auto" w:fill="FF0000"/>
                      </w:tcPr>
                      <w:p w:rsidR="00F15095" w:rsidRDefault="00F15095" w:rsidP="001020DC"/>
                    </w:tc>
                    <w:tc>
                      <w:tcPr>
                        <w:tcW w:w="746" w:type="dxa"/>
                        <w:shd w:val="clear" w:color="auto" w:fill="FF0000"/>
                      </w:tcPr>
                      <w:p w:rsidR="00F15095" w:rsidRDefault="00F15095" w:rsidP="001020DC"/>
                    </w:tc>
                    <w:tc>
                      <w:tcPr>
                        <w:tcW w:w="746" w:type="dxa"/>
                        <w:shd w:val="clear" w:color="auto" w:fill="FF0000"/>
                      </w:tcPr>
                      <w:p w:rsidR="00F15095" w:rsidRDefault="00F15095" w:rsidP="001020DC"/>
                    </w:tc>
                    <w:tc>
                      <w:tcPr>
                        <w:tcW w:w="746" w:type="dxa"/>
                        <w:shd w:val="clear" w:color="auto" w:fill="FF0000"/>
                      </w:tcPr>
                      <w:p w:rsidR="00F15095" w:rsidRDefault="00F15095" w:rsidP="001020DC"/>
                    </w:tc>
                  </w:tr>
                </w:tbl>
                <w:p w:rsidR="00434466" w:rsidRPr="00B254F3" w:rsidRDefault="00434466" w:rsidP="00434466">
                  <w:pP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        5 </w:t>
                  </w:r>
                  <w:r w:rsidRPr="00B254F3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Spaces</w:t>
                  </w:r>
                </w:p>
                <w:p w:rsidR="001020DC" w:rsidRDefault="001020DC" w:rsidP="001020DC"/>
              </w:txbxContent>
            </v:textbox>
          </v:shape>
        </w:pict>
      </w:r>
    </w:p>
    <w:p w:rsidR="001A0864" w:rsidRDefault="00D07287" w:rsidP="008C209B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val="en-GB"/>
        </w:rPr>
        <w:pict>
          <v:oval id="_x0000_s2078" style="position:absolute;left:0;text-align:left;margin-left:351.75pt;margin-top:1.9pt;width:172.45pt;height:13.45pt;z-index:251685888" fillcolor="yellow" strokecolor="black [3213]"/>
        </w:pict>
      </w:r>
      <w:r>
        <w:rPr>
          <w:rFonts w:ascii="Comic Sans MS" w:hAnsi="Comic Sans MS"/>
          <w:noProof/>
          <w:sz w:val="36"/>
          <w:szCs w:val="36"/>
          <w:u w:val="single"/>
          <w:lang w:val="en-GB"/>
        </w:rPr>
        <w:pict>
          <v:oval id="_x0000_s2077" style="position:absolute;left:0;text-align:left;margin-left:171.75pt;margin-top:1.9pt;width:149pt;height:12.15pt;z-index:251684864" fillcolor="yellow" strokecolor="black [3213]"/>
        </w:pict>
      </w:r>
      <w:r>
        <w:rPr>
          <w:rFonts w:ascii="Comic Sans MS" w:hAnsi="Comic Sans MS"/>
          <w:noProof/>
          <w:sz w:val="36"/>
          <w:szCs w:val="36"/>
          <w:u w:val="single"/>
          <w:lang w:val="en-GB"/>
        </w:rPr>
        <w:pict>
          <v:oval id="_x0000_s2076" style="position:absolute;left:0;text-align:left;margin-left:17.7pt;margin-top:1.9pt;width:116.35pt;height:12.15pt;z-index:251683840" fillcolor="yellow" strokecolor="black [3213]"/>
        </w:pict>
      </w:r>
    </w:p>
    <w:p w:rsidR="002140BA" w:rsidRPr="00851A2C" w:rsidRDefault="002140BA" w:rsidP="00304492">
      <w:pPr>
        <w:jc w:val="center"/>
        <w:rPr>
          <w:rFonts w:ascii="Comic Sans MS" w:hAnsi="Comic Sans MS"/>
          <w:sz w:val="16"/>
          <w:szCs w:val="16"/>
          <w:u w:val="single"/>
        </w:rPr>
      </w:pPr>
    </w:p>
    <w:p w:rsidR="00851A2C" w:rsidRPr="002858B4" w:rsidRDefault="00851A2C" w:rsidP="00851A2C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 w:rsidRPr="002858B4">
        <w:rPr>
          <w:rFonts w:ascii="Comic Sans MS" w:hAnsi="Comic Sans MS"/>
          <w:b/>
          <w:i/>
          <w:sz w:val="20"/>
          <w:szCs w:val="20"/>
          <w:u w:val="single"/>
        </w:rPr>
        <w:t>Game Instructions</w:t>
      </w:r>
    </w:p>
    <w:tbl>
      <w:tblPr>
        <w:tblStyle w:val="TableGrid"/>
        <w:tblW w:w="0" w:type="auto"/>
        <w:tblInd w:w="108" w:type="dxa"/>
        <w:tblLook w:val="04A0"/>
      </w:tblPr>
      <w:tblGrid>
        <w:gridCol w:w="3554"/>
        <w:gridCol w:w="3663"/>
        <w:gridCol w:w="3556"/>
      </w:tblGrid>
      <w:tr w:rsidR="00851A2C" w:rsidTr="00851A2C">
        <w:tc>
          <w:tcPr>
            <w:tcW w:w="3554" w:type="dxa"/>
            <w:shd w:val="clear" w:color="auto" w:fill="D9D9D9" w:themeFill="background1" w:themeFillShade="D9"/>
          </w:tcPr>
          <w:p w:rsidR="00851A2C" w:rsidRPr="002858B4" w:rsidRDefault="00851A2C" w:rsidP="00851A2C">
            <w:pPr>
              <w:rPr>
                <w:rFonts w:ascii="Comic Sans MS" w:hAnsi="Comic Sans MS"/>
                <w:sz w:val="20"/>
                <w:szCs w:val="20"/>
              </w:rPr>
            </w:pPr>
            <w:r w:rsidRPr="002858B4">
              <w:rPr>
                <w:rFonts w:ascii="Comic Sans MS" w:hAnsi="Comic Sans MS" w:hint="eastAsia"/>
                <w:sz w:val="20"/>
                <w:szCs w:val="20"/>
              </w:rPr>
              <w:t xml:space="preserve">1. Draw 2 </w:t>
            </w:r>
            <w:r w:rsidRPr="002858B4">
              <w:rPr>
                <w:rFonts w:ascii="Comic Sans MS" w:hAnsi="Comic Sans MS"/>
                <w:sz w:val="20"/>
                <w:szCs w:val="20"/>
              </w:rPr>
              <w:t xml:space="preserve">small, medium and large ships </w:t>
            </w:r>
            <w:r w:rsidRPr="002858B4">
              <w:rPr>
                <w:rFonts w:ascii="Comic Sans MS" w:hAnsi="Comic Sans MS" w:hint="eastAsia"/>
                <w:sz w:val="20"/>
                <w:szCs w:val="20"/>
              </w:rPr>
              <w:t>(6 ships total)</w:t>
            </w:r>
            <w:r w:rsidRPr="002858B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D9D9D9" w:themeFill="background1" w:themeFillShade="D9"/>
          </w:tcPr>
          <w:p w:rsidR="00851A2C" w:rsidRPr="002858B4" w:rsidRDefault="00851A2C" w:rsidP="003B12CF">
            <w:pPr>
              <w:rPr>
                <w:rFonts w:ascii="Comic Sans MS" w:hAnsi="Comic Sans MS"/>
                <w:sz w:val="20"/>
                <w:szCs w:val="20"/>
              </w:rPr>
            </w:pPr>
            <w:r w:rsidRPr="002858B4">
              <w:rPr>
                <w:rFonts w:ascii="Comic Sans MS" w:hAnsi="Comic Sans MS" w:hint="eastAsia"/>
                <w:sz w:val="20"/>
                <w:szCs w:val="20"/>
              </w:rPr>
              <w:t xml:space="preserve">2. Attack </w:t>
            </w:r>
            <w:r w:rsidRPr="002858B4">
              <w:rPr>
                <w:rFonts w:ascii="Comic Sans MS" w:hAnsi="Comic Sans MS"/>
                <w:sz w:val="20"/>
                <w:szCs w:val="20"/>
              </w:rPr>
              <w:t>enemy</w:t>
            </w:r>
            <w:r w:rsidRPr="002858B4">
              <w:rPr>
                <w:rFonts w:ascii="Comic Sans MS" w:hAnsi="Comic Sans MS" w:hint="eastAsia"/>
                <w:sz w:val="20"/>
                <w:szCs w:val="20"/>
              </w:rPr>
              <w:t xml:space="preserve"> ships by c</w:t>
            </w:r>
            <w:r w:rsidRPr="002858B4">
              <w:rPr>
                <w:rFonts w:ascii="Comic Sans MS" w:hAnsi="Comic Sans MS"/>
                <w:sz w:val="20"/>
                <w:szCs w:val="20"/>
              </w:rPr>
              <w:t>hoosin</w:t>
            </w:r>
            <w:r w:rsidRPr="002858B4">
              <w:rPr>
                <w:rFonts w:ascii="Comic Sans MS" w:hAnsi="Comic Sans MS" w:hint="eastAsia"/>
                <w:sz w:val="20"/>
                <w:szCs w:val="20"/>
              </w:rPr>
              <w:t>g a square</w:t>
            </w:r>
            <w:r w:rsidRPr="002858B4">
              <w:rPr>
                <w:rFonts w:ascii="Comic Sans MS" w:hAnsi="Comic Sans MS"/>
                <w:sz w:val="20"/>
                <w:szCs w:val="20"/>
              </w:rPr>
              <w:t xml:space="preserve">. E.g. Can </w:t>
            </w:r>
            <w:r w:rsidRPr="002858B4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 xml:space="preserve">Tom </w:t>
            </w:r>
            <w:r w:rsidR="003B12CF" w:rsidRPr="002858B4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run?</w:t>
            </w:r>
          </w:p>
        </w:tc>
        <w:tc>
          <w:tcPr>
            <w:tcW w:w="3556" w:type="dxa"/>
            <w:shd w:val="clear" w:color="auto" w:fill="D9D9D9" w:themeFill="background1" w:themeFillShade="D9"/>
          </w:tcPr>
          <w:p w:rsidR="00851A2C" w:rsidRPr="002858B4" w:rsidRDefault="00331F03" w:rsidP="00331F03">
            <w:pPr>
              <w:rPr>
                <w:rFonts w:ascii="Comic Sans MS" w:hAnsi="Comic Sans MS"/>
                <w:sz w:val="20"/>
                <w:szCs w:val="20"/>
              </w:rPr>
            </w:pPr>
            <w:r w:rsidRPr="002858B4">
              <w:rPr>
                <w:rFonts w:ascii="Comic Sans MS" w:hAnsi="Comic Sans MS" w:hint="eastAsia"/>
                <w:sz w:val="20"/>
                <w:szCs w:val="20"/>
              </w:rPr>
              <w:t xml:space="preserve">3. </w:t>
            </w:r>
            <w:r w:rsidRPr="002858B4">
              <w:rPr>
                <w:rFonts w:ascii="Comic Sans MS" w:hAnsi="Comic Sans MS"/>
                <w:sz w:val="20"/>
                <w:szCs w:val="20"/>
              </w:rPr>
              <w:t>The player to s</w:t>
            </w:r>
            <w:r w:rsidRPr="002858B4">
              <w:rPr>
                <w:rFonts w:ascii="Comic Sans MS" w:hAnsi="Comic Sans MS" w:hint="eastAsia"/>
                <w:sz w:val="20"/>
                <w:szCs w:val="20"/>
              </w:rPr>
              <w:t>ink all the enemy ships win</w:t>
            </w:r>
            <w:r w:rsidRPr="002858B4">
              <w:rPr>
                <w:rFonts w:ascii="Comic Sans MS" w:hAnsi="Comic Sans MS"/>
                <w:sz w:val="20"/>
                <w:szCs w:val="20"/>
              </w:rPr>
              <w:t>s the game.</w:t>
            </w:r>
          </w:p>
        </w:tc>
      </w:tr>
    </w:tbl>
    <w:p w:rsidR="00851A2C" w:rsidRDefault="008371FA" w:rsidP="00851A2C">
      <w:pPr>
        <w:rPr>
          <w:rFonts w:hint="eastAsia"/>
          <w:sz w:val="24"/>
        </w:rPr>
      </w:pPr>
      <w:r>
        <w:rPr>
          <w:rFonts w:ascii="Comic Sans MS" w:hAnsi="Comic Sans MS"/>
          <w:b/>
          <w:i/>
          <w:noProof/>
          <w:sz w:val="24"/>
          <w:u w:val="single"/>
          <w:lang w:val="en-GB"/>
        </w:rPr>
        <w:pict>
          <v:shape id="_x0000_s2083" type="#_x0000_t202" style="position:absolute;left:0;text-align:left;margin-left:314.1pt;margin-top:1.3pt;width:154.05pt;height:60.25pt;z-index:251689984;mso-position-horizontal-relative:text;mso-position-vertical-relative:text" filled="f" stroked="f">
            <v:textbox style="mso-next-textbox:#_x0000_s2083">
              <w:txbxContent>
                <w:p w:rsidR="009E5713" w:rsidRDefault="009E5713" w:rsidP="009E571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</w:p>
                <w:p w:rsidR="009E5713" w:rsidRPr="009E5713" w:rsidRDefault="009E5713" w:rsidP="009E5713">
                  <w:pPr>
                    <w:rPr>
                      <w:rFonts w:ascii="Bodoni MT Black" w:hAnsi="Bodoni MT Black"/>
                      <w:sz w:val="36"/>
                      <w:szCs w:val="36"/>
                      <w:lang w:val="en-GB"/>
                    </w:rPr>
                  </w:pP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  <w:t xml:space="preserve"> </w:t>
                  </w:r>
                  <w:r w:rsidRPr="009E5713">
                    <w:rPr>
                      <w:rFonts w:ascii="Bodoni MT Black" w:hAnsi="Bodoni MT Black"/>
                      <w:lang w:val="en-GB"/>
                    </w:rPr>
                    <w:t xml:space="preserve"> </w:t>
                  </w:r>
                  <w:r w:rsidRPr="009E5713">
                    <w:rPr>
                      <w:rFonts w:ascii="Bodoni MT Black" w:hAnsi="Bodoni MT Black"/>
                      <w:sz w:val="36"/>
                      <w:szCs w:val="36"/>
                      <w:lang w:val="en-GB"/>
                    </w:rPr>
                    <w:t xml:space="preserve">= </w:t>
                  </w:r>
                  <w:r w:rsidRPr="009E5713">
                    <w:rPr>
                      <w:rFonts w:ascii="Bodoni MT Black" w:hAnsi="Bodoni MT Black"/>
                      <w:sz w:val="36"/>
                      <w:szCs w:val="36"/>
                      <w:lang w:val="en-GB"/>
                    </w:rPr>
                    <w:tab/>
                  </w:r>
                  <w:r>
                    <w:rPr>
                      <w:rFonts w:ascii="Bodoni MT Black" w:hAnsi="Bodoni MT Black"/>
                      <w:sz w:val="72"/>
                      <w:szCs w:val="72"/>
                      <w:lang w:val="en-GB"/>
                    </w:rPr>
                    <w:t>x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u w:val="single"/>
          <w:lang w:val="en-GB"/>
        </w:rPr>
        <w:pict>
          <v:shape id="_x0000_s2080" type="#_x0000_t202" style="position:absolute;left:0;text-align:left;margin-left:64.6pt;margin-top:1.3pt;width:154.05pt;height:60.25pt;z-index:251686912;mso-position-horizontal-relative:text;mso-position-vertical-relative:text" filled="f" stroked="f">
            <v:textbox style="mso-next-textbox:#_x0000_s2080">
              <w:txbxContent>
                <w:p w:rsidR="009E5713" w:rsidRDefault="009E571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</w:p>
                <w:p w:rsidR="009E5713" w:rsidRPr="009E5713" w:rsidRDefault="009E5713">
                  <w:pPr>
                    <w:rPr>
                      <w:rFonts w:ascii="Bodoni MT Black" w:hAnsi="Bodoni MT Black"/>
                      <w:sz w:val="36"/>
                      <w:szCs w:val="36"/>
                      <w:lang w:val="en-GB"/>
                    </w:rPr>
                  </w:pP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  <w:t xml:space="preserve"> </w:t>
                  </w:r>
                  <w:r w:rsidRPr="009E5713">
                    <w:rPr>
                      <w:rFonts w:ascii="Bodoni MT Black" w:hAnsi="Bodoni MT Black"/>
                      <w:lang w:val="en-GB"/>
                    </w:rPr>
                    <w:t xml:space="preserve"> </w:t>
                  </w:r>
                  <w:r w:rsidRPr="009E5713">
                    <w:rPr>
                      <w:rFonts w:ascii="Bodoni MT Black" w:hAnsi="Bodoni MT Black"/>
                      <w:sz w:val="36"/>
                      <w:szCs w:val="36"/>
                      <w:lang w:val="en-GB"/>
                    </w:rPr>
                    <w:t xml:space="preserve">= </w:t>
                  </w:r>
                  <w:r w:rsidRPr="009E5713">
                    <w:rPr>
                      <w:rFonts w:ascii="Bodoni MT Black" w:hAnsi="Bodoni MT Black"/>
                      <w:sz w:val="36"/>
                      <w:szCs w:val="36"/>
                      <w:lang w:val="en-GB"/>
                    </w:rPr>
                    <w:tab/>
                  </w:r>
                  <w:r w:rsidRPr="009E5713">
                    <w:rPr>
                      <w:rFonts w:ascii="Bodoni MT Black" w:hAnsi="Bodoni MT Black"/>
                      <w:sz w:val="72"/>
                      <w:szCs w:val="72"/>
                      <w:lang w:val="en-GB"/>
                    </w:rPr>
                    <w:t>o</w:t>
                  </w:r>
                </w:p>
              </w:txbxContent>
            </v:textbox>
          </v:shape>
        </w:pict>
      </w:r>
      <w:r w:rsidR="00E962B3" w:rsidRPr="009E5713">
        <w:rPr>
          <w:rFonts w:ascii="Comic Sans MS" w:hAnsi="Comic Sans MS"/>
          <w:noProof/>
          <w:color w:val="FF0000"/>
          <w:sz w:val="36"/>
          <w:szCs w:val="36"/>
          <w:u w:val="single"/>
          <w:lang w:val="en-GB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2081" type="#_x0000_t72" style="position:absolute;left:0;text-align:left;margin-left:64.6pt;margin-top:1.3pt;width:82.3pt;height:70.3pt;z-index:251687936;mso-position-horizontal-relative:text;mso-position-vertical-relative:text" fillcolor="red"/>
        </w:pict>
      </w:r>
      <w:r w:rsidR="00E962B3">
        <w:rPr>
          <w:rFonts w:ascii="Comic Sans MS" w:hAnsi="Comic Sans MS"/>
          <w:noProof/>
          <w:sz w:val="28"/>
          <w:szCs w:val="28"/>
          <w:u w:val="single"/>
          <w:lang w:val="en-GB"/>
        </w:rPr>
        <w:pict>
          <v:shape id="_x0000_s2084" type="#_x0000_t72" style="position:absolute;left:0;text-align:left;margin-left:314.1pt;margin-top:1.3pt;width:82.3pt;height:70.3pt;z-index:251691008;mso-position-horizontal-relative:text;mso-position-vertical-relative:text" fillcolor="yellow"/>
        </w:pict>
      </w:r>
    </w:p>
    <w:p w:rsidR="00B2519A" w:rsidRDefault="008371FA" w:rsidP="008C209B">
      <w:pPr>
        <w:rPr>
          <w:rFonts w:ascii="Comic Sans MS" w:hAnsi="Comic Sans MS"/>
          <w:noProof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val="en-GB"/>
        </w:rPr>
        <w:pict>
          <v:shape id="_x0000_s2082" type="#_x0000_t202" style="position:absolute;left:0;text-align:left;margin-left:79.65pt;margin-top:10.8pt;width:42.7pt;height:21.75pt;z-index:251688960" filled="f" stroked="f">
            <v:textbox style="mso-next-textbox:#_x0000_s2082">
              <w:txbxContent>
                <w:p w:rsidR="009E5713" w:rsidRPr="009E5713" w:rsidRDefault="009E5713" w:rsidP="009E5713">
                  <w:pPr>
                    <w:jc w:val="center"/>
                    <w:rPr>
                      <w:rFonts w:ascii="Comic Sans MS" w:hAnsi="Comic Sans MS"/>
                      <w:b/>
                      <w:i/>
                      <w:lang w:val="en-GB"/>
                    </w:rPr>
                  </w:pPr>
                  <w:r w:rsidRPr="009E5713">
                    <w:rPr>
                      <w:rFonts w:ascii="Comic Sans MS" w:hAnsi="Comic Sans MS"/>
                      <w:b/>
                      <w:i/>
                      <w:lang w:val="en-GB"/>
                    </w:rPr>
                    <w:t>HIT</w:t>
                  </w:r>
                  <w:r>
                    <w:rPr>
                      <w:rFonts w:ascii="Comic Sans MS" w:hAnsi="Comic Sans MS"/>
                      <w:b/>
                      <w:i/>
                      <w:lang w:val="en-GB"/>
                    </w:rPr>
                    <w:t>!</w:t>
                  </w:r>
                </w:p>
              </w:txbxContent>
            </v:textbox>
          </v:shape>
        </w:pict>
      </w:r>
      <w:r w:rsidR="009E5713">
        <w:rPr>
          <w:rFonts w:ascii="Comic Sans MS" w:hAnsi="Comic Sans MS"/>
          <w:noProof/>
          <w:sz w:val="36"/>
          <w:szCs w:val="36"/>
          <w:u w:val="single"/>
          <w:lang w:val="en-GB"/>
        </w:rPr>
        <w:pict>
          <v:shape id="_x0000_s2086" type="#_x0000_t202" style="position:absolute;left:0;text-align:left;margin-left:332.5pt;margin-top:10.8pt;width:47.7pt;height:21.75pt;z-index:251692032" filled="f" stroked="f">
            <v:textbox style="mso-next-textbox:#_x0000_s2086">
              <w:txbxContent>
                <w:p w:rsidR="009E5713" w:rsidRPr="009E5713" w:rsidRDefault="009E5713" w:rsidP="009E5713">
                  <w:pPr>
                    <w:jc w:val="center"/>
                    <w:rPr>
                      <w:rFonts w:ascii="Comic Sans MS" w:hAnsi="Comic Sans MS"/>
                      <w:b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lang w:val="en-GB"/>
                    </w:rPr>
                    <w:t>MISS!</w:t>
                  </w:r>
                </w:p>
              </w:txbxContent>
            </v:textbox>
          </v:shape>
        </w:pict>
      </w:r>
    </w:p>
    <w:p w:rsidR="008C209B" w:rsidRDefault="008C209B" w:rsidP="008C209B">
      <w:pPr>
        <w:rPr>
          <w:rFonts w:ascii="Comic Sans MS" w:hAnsi="Comic Sans MS"/>
          <w:noProof/>
          <w:sz w:val="36"/>
          <w:szCs w:val="36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1116"/>
        <w:gridCol w:w="1116"/>
        <w:gridCol w:w="1116"/>
        <w:gridCol w:w="1117"/>
        <w:gridCol w:w="1116"/>
        <w:gridCol w:w="1116"/>
        <w:gridCol w:w="1116"/>
        <w:gridCol w:w="1117"/>
      </w:tblGrid>
      <w:tr w:rsidR="00251D12" w:rsidRPr="00F53650" w:rsidTr="00251D12">
        <w:tc>
          <w:tcPr>
            <w:tcW w:w="1843" w:type="dxa"/>
          </w:tcPr>
          <w:p w:rsidR="00251D12" w:rsidRPr="00F53650" w:rsidRDefault="00251D12" w:rsidP="00F53650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</w:rPr>
            </w:pPr>
            <w:r w:rsidRPr="00F53650">
              <w:rPr>
                <w:rFonts w:ascii="Comic Sans MS" w:hAnsi="Comic Sans MS"/>
                <w:b/>
                <w:color w:val="1F497D" w:themeColor="text2"/>
                <w:sz w:val="24"/>
              </w:rPr>
              <w:t>Your Ocean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8371FA" w:rsidRDefault="008371FA" w:rsidP="008371FA">
            <w:pPr>
              <w:jc w:val="center"/>
              <w:rPr>
                <w:rFonts w:ascii="Comic Sans MS" w:hAnsi="Comic Sans MS"/>
                <w:sz w:val="24"/>
              </w:rPr>
            </w:pPr>
            <w:r w:rsidRPr="008371FA">
              <w:rPr>
                <w:rFonts w:ascii="Comic Sans MS" w:hAnsi="Comic Sans MS"/>
                <w:sz w:val="24"/>
              </w:rPr>
              <w:t>Run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8371FA" w:rsidRDefault="008371FA" w:rsidP="008371FA">
            <w:pPr>
              <w:jc w:val="center"/>
              <w:rPr>
                <w:rFonts w:ascii="Comic Sans MS" w:hAnsi="Comic Sans MS"/>
                <w:sz w:val="24"/>
              </w:rPr>
            </w:pPr>
            <w:r w:rsidRPr="008371FA">
              <w:rPr>
                <w:rFonts w:ascii="Comic Sans MS" w:hAnsi="Comic Sans MS"/>
                <w:sz w:val="24"/>
              </w:rPr>
              <w:t>Play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8371FA" w:rsidRDefault="008371FA" w:rsidP="008371FA">
            <w:pPr>
              <w:jc w:val="center"/>
              <w:rPr>
                <w:rFonts w:ascii="Comic Sans MS" w:hAnsi="Comic Sans MS"/>
                <w:sz w:val="24"/>
              </w:rPr>
            </w:pPr>
            <w:r w:rsidRPr="008371FA">
              <w:rPr>
                <w:rFonts w:ascii="Comic Sans MS" w:hAnsi="Comic Sans MS"/>
                <w:sz w:val="24"/>
              </w:rPr>
              <w:t>Eat</w:t>
            </w:r>
          </w:p>
        </w:tc>
        <w:tc>
          <w:tcPr>
            <w:tcW w:w="1117" w:type="dxa"/>
            <w:shd w:val="clear" w:color="auto" w:fill="C6D9F1" w:themeFill="text2" w:themeFillTint="33"/>
          </w:tcPr>
          <w:p w:rsidR="00251D12" w:rsidRPr="008371FA" w:rsidRDefault="008371FA" w:rsidP="008371FA">
            <w:pPr>
              <w:jc w:val="center"/>
              <w:rPr>
                <w:rFonts w:ascii="Comic Sans MS" w:hAnsi="Comic Sans MS"/>
                <w:sz w:val="24"/>
              </w:rPr>
            </w:pPr>
            <w:r w:rsidRPr="008371FA">
              <w:rPr>
                <w:rFonts w:ascii="Comic Sans MS" w:hAnsi="Comic Sans MS"/>
                <w:sz w:val="24"/>
              </w:rPr>
              <w:t>Dance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8371FA" w:rsidRDefault="008371FA" w:rsidP="008371FA">
            <w:pPr>
              <w:jc w:val="center"/>
              <w:rPr>
                <w:rFonts w:ascii="Comic Sans MS" w:hAnsi="Comic Sans MS"/>
                <w:sz w:val="24"/>
              </w:rPr>
            </w:pPr>
            <w:r w:rsidRPr="008371FA">
              <w:rPr>
                <w:rFonts w:ascii="Comic Sans MS" w:hAnsi="Comic Sans MS"/>
                <w:sz w:val="24"/>
              </w:rPr>
              <w:t>Climb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8371FA" w:rsidRDefault="008371FA" w:rsidP="008371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Drink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8371FA" w:rsidRDefault="008371FA" w:rsidP="008371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Sleep</w:t>
            </w:r>
          </w:p>
        </w:tc>
        <w:tc>
          <w:tcPr>
            <w:tcW w:w="1117" w:type="dxa"/>
            <w:shd w:val="clear" w:color="auto" w:fill="C6D9F1" w:themeFill="text2" w:themeFillTint="33"/>
          </w:tcPr>
          <w:p w:rsidR="00251D12" w:rsidRPr="008371FA" w:rsidRDefault="008371FA" w:rsidP="008371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Ride</w:t>
            </w:r>
          </w:p>
        </w:tc>
      </w:tr>
      <w:tr w:rsidR="00251D12" w:rsidRPr="00F53650" w:rsidTr="00251D12">
        <w:tc>
          <w:tcPr>
            <w:tcW w:w="1843" w:type="dxa"/>
            <w:shd w:val="clear" w:color="auto" w:fill="FFC000"/>
          </w:tcPr>
          <w:p w:rsidR="00251D12" w:rsidRPr="00F53650" w:rsidRDefault="00251D12" w:rsidP="00251D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53650">
              <w:rPr>
                <w:rFonts w:ascii="Comic Sans MS" w:hAnsi="Comic Sans MS"/>
                <w:b/>
                <w:sz w:val="24"/>
              </w:rPr>
              <w:t>Tom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7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7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</w:tr>
      <w:tr w:rsidR="00251D12" w:rsidRPr="00F53650" w:rsidTr="00251D12">
        <w:tc>
          <w:tcPr>
            <w:tcW w:w="1843" w:type="dxa"/>
            <w:shd w:val="clear" w:color="auto" w:fill="FFC000"/>
          </w:tcPr>
          <w:p w:rsidR="00251D12" w:rsidRPr="00F53650" w:rsidRDefault="00251D12" w:rsidP="00251D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53650">
              <w:rPr>
                <w:rFonts w:ascii="Comic Sans MS" w:hAnsi="Comic Sans MS"/>
                <w:b/>
                <w:sz w:val="24"/>
              </w:rPr>
              <w:t>Bob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7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7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</w:tr>
      <w:tr w:rsidR="00251D12" w:rsidRPr="00F53650" w:rsidTr="00251D12">
        <w:tc>
          <w:tcPr>
            <w:tcW w:w="1843" w:type="dxa"/>
            <w:shd w:val="clear" w:color="auto" w:fill="FFC000"/>
          </w:tcPr>
          <w:p w:rsidR="00251D12" w:rsidRPr="00F53650" w:rsidRDefault="00251D12" w:rsidP="00251D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53650">
              <w:rPr>
                <w:rFonts w:ascii="Comic Sans MS" w:hAnsi="Comic Sans MS"/>
                <w:b/>
                <w:sz w:val="24"/>
              </w:rPr>
              <w:t>Jon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7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7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</w:tr>
      <w:tr w:rsidR="00251D12" w:rsidRPr="00F53650" w:rsidTr="00251D12">
        <w:tc>
          <w:tcPr>
            <w:tcW w:w="1843" w:type="dxa"/>
            <w:shd w:val="clear" w:color="auto" w:fill="FFC000"/>
          </w:tcPr>
          <w:p w:rsidR="00251D12" w:rsidRPr="00F53650" w:rsidRDefault="00251D12" w:rsidP="00251D1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53650">
              <w:rPr>
                <w:rFonts w:ascii="Comic Sans MS" w:hAnsi="Comic Sans MS"/>
                <w:b/>
                <w:sz w:val="24"/>
              </w:rPr>
              <w:t>Kate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7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6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117" w:type="dxa"/>
            <w:shd w:val="clear" w:color="auto" w:fill="C6D9F1" w:themeFill="text2" w:themeFillTint="33"/>
          </w:tcPr>
          <w:p w:rsidR="00251D12" w:rsidRPr="00F53650" w:rsidRDefault="00251D12" w:rsidP="00B257CB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</w:tr>
    </w:tbl>
    <w:p w:rsidR="00B257CB" w:rsidRDefault="00B257CB" w:rsidP="00B257CB">
      <w:pPr>
        <w:rPr>
          <w:rFonts w:ascii="Comic Sans MS" w:hAnsi="Comic Sans MS"/>
          <w:sz w:val="10"/>
          <w:szCs w:val="10"/>
          <w:u w:val="single"/>
        </w:rPr>
      </w:pPr>
    </w:p>
    <w:p w:rsidR="00916350" w:rsidRPr="006C71C6" w:rsidRDefault="00916350" w:rsidP="00B257CB">
      <w:pPr>
        <w:rPr>
          <w:rFonts w:ascii="Comic Sans MS" w:hAnsi="Comic Sans MS"/>
          <w:sz w:val="10"/>
          <w:szCs w:val="10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985"/>
        <w:gridCol w:w="1098"/>
        <w:gridCol w:w="1099"/>
        <w:gridCol w:w="1098"/>
        <w:gridCol w:w="1099"/>
        <w:gridCol w:w="1098"/>
        <w:gridCol w:w="1099"/>
        <w:gridCol w:w="1098"/>
        <w:gridCol w:w="1099"/>
      </w:tblGrid>
      <w:tr w:rsidR="008371FA" w:rsidRPr="00F53650" w:rsidTr="002C202A">
        <w:tc>
          <w:tcPr>
            <w:tcW w:w="1985" w:type="dxa"/>
          </w:tcPr>
          <w:p w:rsidR="008371FA" w:rsidRPr="00F53650" w:rsidRDefault="008371FA" w:rsidP="000A4241">
            <w:pPr>
              <w:rPr>
                <w:rFonts w:ascii="Comic Sans MS" w:hAnsi="Comic Sans MS"/>
                <w:b/>
                <w:color w:val="1F497D" w:themeColor="text2"/>
                <w:sz w:val="24"/>
              </w:rPr>
            </w:pPr>
            <w:r w:rsidRPr="00F53650">
              <w:rPr>
                <w:rFonts w:ascii="Comic Sans MS" w:hAnsi="Comic Sans MS"/>
                <w:b/>
                <w:color w:val="1F497D" w:themeColor="text2"/>
                <w:sz w:val="24"/>
              </w:rPr>
              <w:t>Enemies</w:t>
            </w:r>
            <w:r w:rsidRPr="00F53650">
              <w:rPr>
                <w:rFonts w:ascii="Comic Sans MS" w:hAnsi="Comic Sans MS"/>
                <w:b/>
                <w:color w:val="1F497D" w:themeColor="text2"/>
                <w:sz w:val="24"/>
              </w:rPr>
              <w:t xml:space="preserve"> Ocean</w:t>
            </w:r>
          </w:p>
        </w:tc>
        <w:tc>
          <w:tcPr>
            <w:tcW w:w="1098" w:type="dxa"/>
            <w:shd w:val="clear" w:color="auto" w:fill="92D050"/>
          </w:tcPr>
          <w:p w:rsidR="008371FA" w:rsidRPr="008371FA" w:rsidRDefault="008371FA" w:rsidP="000A4241">
            <w:pPr>
              <w:jc w:val="center"/>
              <w:rPr>
                <w:rFonts w:ascii="Comic Sans MS" w:hAnsi="Comic Sans MS"/>
                <w:sz w:val="24"/>
              </w:rPr>
            </w:pPr>
            <w:r w:rsidRPr="008371FA">
              <w:rPr>
                <w:rFonts w:ascii="Comic Sans MS" w:hAnsi="Comic Sans MS"/>
                <w:sz w:val="24"/>
              </w:rPr>
              <w:t>Run</w:t>
            </w:r>
          </w:p>
        </w:tc>
        <w:tc>
          <w:tcPr>
            <w:tcW w:w="1099" w:type="dxa"/>
            <w:shd w:val="clear" w:color="auto" w:fill="92D050"/>
          </w:tcPr>
          <w:p w:rsidR="008371FA" w:rsidRPr="008371FA" w:rsidRDefault="008371FA" w:rsidP="000A4241">
            <w:pPr>
              <w:jc w:val="center"/>
              <w:rPr>
                <w:rFonts w:ascii="Comic Sans MS" w:hAnsi="Comic Sans MS"/>
                <w:sz w:val="24"/>
              </w:rPr>
            </w:pPr>
            <w:r w:rsidRPr="008371FA">
              <w:rPr>
                <w:rFonts w:ascii="Comic Sans MS" w:hAnsi="Comic Sans MS"/>
                <w:sz w:val="24"/>
              </w:rPr>
              <w:t>Play</w:t>
            </w:r>
          </w:p>
        </w:tc>
        <w:tc>
          <w:tcPr>
            <w:tcW w:w="1098" w:type="dxa"/>
            <w:shd w:val="clear" w:color="auto" w:fill="92D050"/>
          </w:tcPr>
          <w:p w:rsidR="008371FA" w:rsidRPr="008371FA" w:rsidRDefault="008371FA" w:rsidP="000A4241">
            <w:pPr>
              <w:jc w:val="center"/>
              <w:rPr>
                <w:rFonts w:ascii="Comic Sans MS" w:hAnsi="Comic Sans MS"/>
                <w:sz w:val="24"/>
              </w:rPr>
            </w:pPr>
            <w:r w:rsidRPr="008371FA">
              <w:rPr>
                <w:rFonts w:ascii="Comic Sans MS" w:hAnsi="Comic Sans MS"/>
                <w:sz w:val="24"/>
              </w:rPr>
              <w:t>Eat</w:t>
            </w:r>
          </w:p>
        </w:tc>
        <w:tc>
          <w:tcPr>
            <w:tcW w:w="1099" w:type="dxa"/>
            <w:shd w:val="clear" w:color="auto" w:fill="92D050"/>
          </w:tcPr>
          <w:p w:rsidR="008371FA" w:rsidRPr="008371FA" w:rsidRDefault="008371FA" w:rsidP="000A4241">
            <w:pPr>
              <w:jc w:val="center"/>
              <w:rPr>
                <w:rFonts w:ascii="Comic Sans MS" w:hAnsi="Comic Sans MS"/>
                <w:sz w:val="24"/>
              </w:rPr>
            </w:pPr>
            <w:r w:rsidRPr="008371FA">
              <w:rPr>
                <w:rFonts w:ascii="Comic Sans MS" w:hAnsi="Comic Sans MS"/>
                <w:sz w:val="24"/>
              </w:rPr>
              <w:t>Dance</w:t>
            </w:r>
          </w:p>
        </w:tc>
        <w:tc>
          <w:tcPr>
            <w:tcW w:w="1098" w:type="dxa"/>
            <w:shd w:val="clear" w:color="auto" w:fill="92D050"/>
          </w:tcPr>
          <w:p w:rsidR="008371FA" w:rsidRPr="008371FA" w:rsidRDefault="008371FA" w:rsidP="000A4241">
            <w:pPr>
              <w:jc w:val="center"/>
              <w:rPr>
                <w:rFonts w:ascii="Comic Sans MS" w:hAnsi="Comic Sans MS"/>
                <w:sz w:val="24"/>
              </w:rPr>
            </w:pPr>
            <w:r w:rsidRPr="008371FA">
              <w:rPr>
                <w:rFonts w:ascii="Comic Sans MS" w:hAnsi="Comic Sans MS"/>
                <w:sz w:val="24"/>
              </w:rPr>
              <w:t>Climb</w:t>
            </w:r>
          </w:p>
        </w:tc>
        <w:tc>
          <w:tcPr>
            <w:tcW w:w="1099" w:type="dxa"/>
            <w:shd w:val="clear" w:color="auto" w:fill="92D050"/>
          </w:tcPr>
          <w:p w:rsidR="008371FA" w:rsidRPr="008371FA" w:rsidRDefault="008371FA" w:rsidP="000A424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Drink</w:t>
            </w:r>
          </w:p>
        </w:tc>
        <w:tc>
          <w:tcPr>
            <w:tcW w:w="1098" w:type="dxa"/>
            <w:shd w:val="clear" w:color="auto" w:fill="92D050"/>
          </w:tcPr>
          <w:p w:rsidR="008371FA" w:rsidRPr="008371FA" w:rsidRDefault="008371FA" w:rsidP="000A424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Sleep</w:t>
            </w:r>
          </w:p>
        </w:tc>
        <w:tc>
          <w:tcPr>
            <w:tcW w:w="1099" w:type="dxa"/>
            <w:shd w:val="clear" w:color="auto" w:fill="92D050"/>
          </w:tcPr>
          <w:p w:rsidR="008371FA" w:rsidRPr="008371FA" w:rsidRDefault="008371FA" w:rsidP="000A424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Ride</w:t>
            </w:r>
          </w:p>
        </w:tc>
      </w:tr>
      <w:tr w:rsidR="006C71C6" w:rsidRPr="00F53650" w:rsidTr="002C202A">
        <w:tc>
          <w:tcPr>
            <w:tcW w:w="1985" w:type="dxa"/>
            <w:shd w:val="clear" w:color="auto" w:fill="FFC000"/>
          </w:tcPr>
          <w:p w:rsidR="006C71C6" w:rsidRPr="002C202A" w:rsidRDefault="002C202A" w:rsidP="000A4241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Peter</w:t>
            </w:r>
          </w:p>
        </w:tc>
        <w:tc>
          <w:tcPr>
            <w:tcW w:w="1098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9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8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9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8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9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8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9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</w:tr>
      <w:tr w:rsidR="006C71C6" w:rsidRPr="00F53650" w:rsidTr="002C202A">
        <w:tc>
          <w:tcPr>
            <w:tcW w:w="1985" w:type="dxa"/>
            <w:shd w:val="clear" w:color="auto" w:fill="FFC000"/>
          </w:tcPr>
          <w:p w:rsidR="006C71C6" w:rsidRPr="002C202A" w:rsidRDefault="002C202A" w:rsidP="000A4241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Simon</w:t>
            </w:r>
          </w:p>
        </w:tc>
        <w:tc>
          <w:tcPr>
            <w:tcW w:w="1098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9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8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9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8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9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8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9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</w:tr>
      <w:tr w:rsidR="006C71C6" w:rsidRPr="00F53650" w:rsidTr="002C202A">
        <w:tc>
          <w:tcPr>
            <w:tcW w:w="1985" w:type="dxa"/>
            <w:shd w:val="clear" w:color="auto" w:fill="FFC000"/>
          </w:tcPr>
          <w:p w:rsidR="006C71C6" w:rsidRPr="002C202A" w:rsidRDefault="006C71C6" w:rsidP="000A424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C202A">
              <w:rPr>
                <w:rFonts w:ascii="Comic Sans MS" w:hAnsi="Comic Sans MS"/>
                <w:b/>
                <w:sz w:val="24"/>
              </w:rPr>
              <w:t>J</w:t>
            </w:r>
            <w:r w:rsidR="002C202A">
              <w:rPr>
                <w:rFonts w:ascii="Comic Sans MS" w:hAnsi="Comic Sans MS"/>
                <w:b/>
                <w:sz w:val="24"/>
              </w:rPr>
              <w:t>ack</w:t>
            </w:r>
          </w:p>
        </w:tc>
        <w:tc>
          <w:tcPr>
            <w:tcW w:w="1098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9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8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9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8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9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8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9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</w:tr>
      <w:tr w:rsidR="006C71C6" w:rsidRPr="00F53650" w:rsidTr="002C202A">
        <w:tc>
          <w:tcPr>
            <w:tcW w:w="1985" w:type="dxa"/>
            <w:shd w:val="clear" w:color="auto" w:fill="FFC000"/>
          </w:tcPr>
          <w:p w:rsidR="006C71C6" w:rsidRPr="002C202A" w:rsidRDefault="002C202A" w:rsidP="000A4241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Jill</w:t>
            </w:r>
          </w:p>
        </w:tc>
        <w:tc>
          <w:tcPr>
            <w:tcW w:w="1098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9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8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9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8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9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8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  <w:tc>
          <w:tcPr>
            <w:tcW w:w="1099" w:type="dxa"/>
            <w:shd w:val="clear" w:color="auto" w:fill="92D050"/>
          </w:tcPr>
          <w:p w:rsidR="006C71C6" w:rsidRPr="00F53650" w:rsidRDefault="006C71C6" w:rsidP="000A4241">
            <w:pPr>
              <w:rPr>
                <w:rFonts w:ascii="Comic Sans MS" w:hAnsi="Comic Sans MS"/>
                <w:color w:val="8DB3E2" w:themeColor="text2" w:themeTint="66"/>
                <w:sz w:val="24"/>
              </w:rPr>
            </w:pPr>
          </w:p>
        </w:tc>
      </w:tr>
    </w:tbl>
    <w:p w:rsidR="006C71C6" w:rsidRDefault="006C71C6" w:rsidP="00916350">
      <w:pPr>
        <w:rPr>
          <w:rFonts w:ascii="Comic Sans MS" w:hAnsi="Comic Sans MS"/>
          <w:sz w:val="28"/>
          <w:szCs w:val="28"/>
          <w:u w:val="single"/>
        </w:rPr>
      </w:pPr>
    </w:p>
    <w:sectPr w:rsidR="006C71C6" w:rsidSect="006C71C6">
      <w:footerReference w:type="default" r:id="rId11"/>
      <w:pgSz w:w="11906" w:h="16838"/>
      <w:pgMar w:top="284" w:right="567" w:bottom="284" w:left="567" w:header="283" w:footer="283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27" w:rsidRDefault="003B6D27" w:rsidP="00217A52">
      <w:r>
        <w:separator/>
      </w:r>
    </w:p>
  </w:endnote>
  <w:endnote w:type="continuationSeparator" w:id="0">
    <w:p w:rsidR="003B6D27" w:rsidRDefault="003B6D27" w:rsidP="0021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C" w:rsidRPr="00A86E57" w:rsidRDefault="00335F3B" w:rsidP="00561EBC">
    <w:pPr>
      <w:pStyle w:val="Footer"/>
      <w:jc w:val="center"/>
      <w:rPr>
        <w:rFonts w:ascii="Garamond Premr Pro" w:hAnsi="Garamond Premr Pro"/>
        <w:sz w:val="32"/>
        <w:szCs w:val="32"/>
        <w:lang w:val="en-GB"/>
      </w:rPr>
    </w:pPr>
    <w:r w:rsidRPr="005D13BE">
      <w:rPr>
        <w:rFonts w:ascii="Century Gothic" w:hAnsi="Century Gothic" w:cs="Arial"/>
        <w:sz w:val="22"/>
        <w:szCs w:val="22"/>
        <w:lang w:val="en-GB"/>
      </w:rPr>
      <w:t>Copyright © 2010</w:t>
    </w:r>
    <w:r w:rsidR="00561EBC" w:rsidRPr="00561EBC">
      <w:rPr>
        <w:sz w:val="32"/>
        <w:szCs w:val="32"/>
        <w:lang w:val="en-GB"/>
      </w:rPr>
      <w:t xml:space="preserve"> </w:t>
    </w:r>
    <w:hyperlink r:id="rId1" w:history="1">
      <w:r w:rsidR="005D13BE" w:rsidRPr="005D13BE">
        <w:rPr>
          <w:rStyle w:val="Hyperlink"/>
          <w:rFonts w:ascii="Bodoni MT Black" w:hAnsi="Bodoni MT Black"/>
          <w:sz w:val="32"/>
          <w:szCs w:val="32"/>
          <w:lang w:val="en-GB"/>
        </w:rPr>
        <w:t>www.kidseslgames.com</w:t>
      </w:r>
    </w:hyperlink>
  </w:p>
  <w:p w:rsidR="00561EBC" w:rsidRPr="00561EBC" w:rsidRDefault="00561EBC" w:rsidP="00561EBC">
    <w:pPr>
      <w:pStyle w:val="Footer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27" w:rsidRDefault="003B6D27" w:rsidP="00217A52">
      <w:r>
        <w:separator/>
      </w:r>
    </w:p>
  </w:footnote>
  <w:footnote w:type="continuationSeparator" w:id="0">
    <w:p w:rsidR="003B6D27" w:rsidRDefault="003B6D27" w:rsidP="00217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5F1"/>
    <w:multiLevelType w:val="hybridMultilevel"/>
    <w:tmpl w:val="F0E2B3C6"/>
    <w:lvl w:ilvl="0" w:tplc="E5F812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1424CC"/>
    <w:multiLevelType w:val="hybridMultilevel"/>
    <w:tmpl w:val="90CA1800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3D811C9"/>
    <w:multiLevelType w:val="hybridMultilevel"/>
    <w:tmpl w:val="DFD6C7DE"/>
    <w:lvl w:ilvl="0" w:tplc="A4F0375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DEB7984"/>
    <w:multiLevelType w:val="hybridMultilevel"/>
    <w:tmpl w:val="D144B77C"/>
    <w:lvl w:ilvl="0" w:tplc="AE50E1D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EC52502"/>
    <w:multiLevelType w:val="hybridMultilevel"/>
    <w:tmpl w:val="1F86A00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F523766"/>
    <w:multiLevelType w:val="hybridMultilevel"/>
    <w:tmpl w:val="E09E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27FC0"/>
    <w:multiLevelType w:val="hybridMultilevel"/>
    <w:tmpl w:val="DE9A3CF4"/>
    <w:lvl w:ilvl="0" w:tplc="21FAB65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4504C3E"/>
    <w:multiLevelType w:val="hybridMultilevel"/>
    <w:tmpl w:val="9F6A47D2"/>
    <w:lvl w:ilvl="0" w:tplc="EC52B05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A2A1EDC"/>
    <w:multiLevelType w:val="hybridMultilevel"/>
    <w:tmpl w:val="A7FE2FBE"/>
    <w:lvl w:ilvl="0" w:tplc="12ACB64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919"/>
    <w:rsid w:val="00010E54"/>
    <w:rsid w:val="00023E23"/>
    <w:rsid w:val="000325EE"/>
    <w:rsid w:val="000A4243"/>
    <w:rsid w:val="000A5543"/>
    <w:rsid w:val="000B350C"/>
    <w:rsid w:val="000C5D02"/>
    <w:rsid w:val="000D5CDF"/>
    <w:rsid w:val="000F3350"/>
    <w:rsid w:val="000F78FE"/>
    <w:rsid w:val="001020DC"/>
    <w:rsid w:val="00113B9C"/>
    <w:rsid w:val="00195B30"/>
    <w:rsid w:val="001A0864"/>
    <w:rsid w:val="001A517B"/>
    <w:rsid w:val="001A5F4D"/>
    <w:rsid w:val="001B2B42"/>
    <w:rsid w:val="001E2E71"/>
    <w:rsid w:val="001E5083"/>
    <w:rsid w:val="001F12E0"/>
    <w:rsid w:val="002140BA"/>
    <w:rsid w:val="002163B5"/>
    <w:rsid w:val="00217A52"/>
    <w:rsid w:val="0024184C"/>
    <w:rsid w:val="00244AD2"/>
    <w:rsid w:val="00251D12"/>
    <w:rsid w:val="00253BF7"/>
    <w:rsid w:val="00257AA0"/>
    <w:rsid w:val="002636EF"/>
    <w:rsid w:val="00267BFE"/>
    <w:rsid w:val="002858B4"/>
    <w:rsid w:val="002C06FB"/>
    <w:rsid w:val="002C202A"/>
    <w:rsid w:val="002D03FD"/>
    <w:rsid w:val="00304492"/>
    <w:rsid w:val="00331F03"/>
    <w:rsid w:val="00335F3B"/>
    <w:rsid w:val="003B12CF"/>
    <w:rsid w:val="003B4558"/>
    <w:rsid w:val="003B6D27"/>
    <w:rsid w:val="003C1BD3"/>
    <w:rsid w:val="003C5B22"/>
    <w:rsid w:val="003C72BE"/>
    <w:rsid w:val="003D7CBC"/>
    <w:rsid w:val="00421C9E"/>
    <w:rsid w:val="0043214F"/>
    <w:rsid w:val="00434466"/>
    <w:rsid w:val="00442A5E"/>
    <w:rsid w:val="00466BF3"/>
    <w:rsid w:val="0048528D"/>
    <w:rsid w:val="004B1D7E"/>
    <w:rsid w:val="00517936"/>
    <w:rsid w:val="00540683"/>
    <w:rsid w:val="005556B7"/>
    <w:rsid w:val="00561E36"/>
    <w:rsid w:val="00561EBC"/>
    <w:rsid w:val="00591BD8"/>
    <w:rsid w:val="00595C32"/>
    <w:rsid w:val="00595F30"/>
    <w:rsid w:val="005D13BE"/>
    <w:rsid w:val="005D4339"/>
    <w:rsid w:val="005E7537"/>
    <w:rsid w:val="00625C2B"/>
    <w:rsid w:val="00632FEB"/>
    <w:rsid w:val="00640CD8"/>
    <w:rsid w:val="0065460A"/>
    <w:rsid w:val="00660568"/>
    <w:rsid w:val="0068208F"/>
    <w:rsid w:val="006C71C6"/>
    <w:rsid w:val="006D329B"/>
    <w:rsid w:val="006E2025"/>
    <w:rsid w:val="00733D3C"/>
    <w:rsid w:val="00767E5D"/>
    <w:rsid w:val="00771950"/>
    <w:rsid w:val="00792194"/>
    <w:rsid w:val="007E4718"/>
    <w:rsid w:val="008371FA"/>
    <w:rsid w:val="00851A2C"/>
    <w:rsid w:val="00852EFD"/>
    <w:rsid w:val="008540CF"/>
    <w:rsid w:val="008727B3"/>
    <w:rsid w:val="00874631"/>
    <w:rsid w:val="008973D3"/>
    <w:rsid w:val="008A4BAB"/>
    <w:rsid w:val="008C136B"/>
    <w:rsid w:val="008C1BC2"/>
    <w:rsid w:val="008C209B"/>
    <w:rsid w:val="008D27A6"/>
    <w:rsid w:val="008F2CBA"/>
    <w:rsid w:val="00916350"/>
    <w:rsid w:val="00923FC3"/>
    <w:rsid w:val="00924976"/>
    <w:rsid w:val="00924B47"/>
    <w:rsid w:val="009341F3"/>
    <w:rsid w:val="00961055"/>
    <w:rsid w:val="009746BD"/>
    <w:rsid w:val="009C191C"/>
    <w:rsid w:val="009C6886"/>
    <w:rsid w:val="009D59BE"/>
    <w:rsid w:val="009E5713"/>
    <w:rsid w:val="00A36114"/>
    <w:rsid w:val="00A5071F"/>
    <w:rsid w:val="00A72A28"/>
    <w:rsid w:val="00A84BB7"/>
    <w:rsid w:val="00A85A22"/>
    <w:rsid w:val="00A86BBD"/>
    <w:rsid w:val="00A86E57"/>
    <w:rsid w:val="00A92EAF"/>
    <w:rsid w:val="00AC133C"/>
    <w:rsid w:val="00B176CA"/>
    <w:rsid w:val="00B2519A"/>
    <w:rsid w:val="00B254F3"/>
    <w:rsid w:val="00B257CB"/>
    <w:rsid w:val="00B60A6C"/>
    <w:rsid w:val="00BC3249"/>
    <w:rsid w:val="00C20CD9"/>
    <w:rsid w:val="00C3389A"/>
    <w:rsid w:val="00C67491"/>
    <w:rsid w:val="00CE6A37"/>
    <w:rsid w:val="00CE7379"/>
    <w:rsid w:val="00D07287"/>
    <w:rsid w:val="00D1021A"/>
    <w:rsid w:val="00D120E5"/>
    <w:rsid w:val="00D362A7"/>
    <w:rsid w:val="00D43281"/>
    <w:rsid w:val="00D45C66"/>
    <w:rsid w:val="00D602F6"/>
    <w:rsid w:val="00D73AAD"/>
    <w:rsid w:val="00D81EA8"/>
    <w:rsid w:val="00DB3919"/>
    <w:rsid w:val="00DD0AA4"/>
    <w:rsid w:val="00DD10A4"/>
    <w:rsid w:val="00DD4C87"/>
    <w:rsid w:val="00DF6EDF"/>
    <w:rsid w:val="00E7441F"/>
    <w:rsid w:val="00E82BC8"/>
    <w:rsid w:val="00E874EF"/>
    <w:rsid w:val="00E962B3"/>
    <w:rsid w:val="00EA0800"/>
    <w:rsid w:val="00EB0E74"/>
    <w:rsid w:val="00EC56CC"/>
    <w:rsid w:val="00EF00AE"/>
    <w:rsid w:val="00EF1FC1"/>
    <w:rsid w:val="00F01634"/>
    <w:rsid w:val="00F15095"/>
    <w:rsid w:val="00F2283D"/>
    <w:rsid w:val="00F35C85"/>
    <w:rsid w:val="00F53650"/>
    <w:rsid w:val="00F72999"/>
    <w:rsid w:val="00F8307D"/>
    <w:rsid w:val="00F85753"/>
    <w:rsid w:val="00FA0D4C"/>
    <w:rsid w:val="00FC43F4"/>
    <w:rsid w:val="00FE1414"/>
    <w:rsid w:val="00FE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FEB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7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7A52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17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7A52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56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BC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rsid w:val="00561EBC"/>
    <w:rPr>
      <w:color w:val="0000FF"/>
      <w:u w:val="single"/>
    </w:rPr>
  </w:style>
  <w:style w:type="table" w:styleId="TableGrid">
    <w:name w:val="Table Grid"/>
    <w:basedOn w:val="TableNormal"/>
    <w:rsid w:val="00FA0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24B4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24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eslgam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B711-27E2-4EDC-9369-5C89C950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80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role cards</vt:lpstr>
    </vt:vector>
  </TitlesOfParts>
  <Company>EF Education</Company>
  <LinksUpToDate>false</LinksUpToDate>
  <CharactersWithSpaces>503</CharactersWithSpaces>
  <SharedDoc>false</SharedDoc>
  <HLinks>
    <vt:vector size="6" baseType="variant"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http://www.eslkidsworld.com/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role cards</dc:title>
  <dc:creator>ASUS</dc:creator>
  <cp:lastModifiedBy>Rich</cp:lastModifiedBy>
  <cp:revision>35</cp:revision>
  <dcterms:created xsi:type="dcterms:W3CDTF">2010-06-20T05:04:00Z</dcterms:created>
  <dcterms:modified xsi:type="dcterms:W3CDTF">2010-06-21T12:15:00Z</dcterms:modified>
</cp:coreProperties>
</file>